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191" w:tblpY="-441"/>
        <w:tblW w:w="44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5"/>
        <w:gridCol w:w="2552"/>
      </w:tblGrid>
      <w:tr w:rsidR="00F664A5" w:rsidRPr="00E94C1A" w:rsidTr="00F664A5">
        <w:trPr>
          <w:trHeight w:hRule="exact" w:val="252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Ihre Nachricht vom: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F04FA1" w:rsidP="00DB1AE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Kalenderjahr 2019</w:t>
            </w:r>
          </w:p>
        </w:tc>
      </w:tr>
      <w:tr w:rsidR="00F664A5" w:rsidRPr="00E94C1A" w:rsidTr="00F664A5">
        <w:trPr>
          <w:trHeight w:hRule="exact" w:val="228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Unsere Nachricht vom: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0C7796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24"/>
                <w:lang w:eastAsia="de-DE"/>
              </w:rPr>
              <w:t>Schiedsrichterkommission</w:t>
            </w:r>
          </w:p>
        </w:tc>
      </w:tr>
      <w:tr w:rsidR="00F664A5" w:rsidRPr="00E94C1A" w:rsidTr="00F664A5">
        <w:trPr>
          <w:trHeight w:hRule="exact" w:val="264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Name: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F664A5">
        <w:trPr>
          <w:trHeight w:hRule="exact" w:val="228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Funktion: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0C7796" w:rsidP="000C77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Schiedsrichter-</w:t>
            </w:r>
            <w:r w:rsidR="00F04FA1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Pate</w:t>
            </w:r>
          </w:p>
        </w:tc>
      </w:tr>
      <w:tr w:rsidR="00F664A5" w:rsidRPr="00E94C1A" w:rsidTr="00F664A5">
        <w:trPr>
          <w:trHeight w:hRule="exact" w:val="300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9A426B">
        <w:trPr>
          <w:trHeight w:hRule="exact" w:val="252"/>
        </w:trPr>
        <w:tc>
          <w:tcPr>
            <w:tcW w:w="185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Email: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F664A5">
        <w:trPr>
          <w:trHeight w:hRule="exact" w:val="240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Datum: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</w:tbl>
    <w:p w:rsidR="006E47FF" w:rsidRDefault="006E47FF" w:rsidP="006E47FF">
      <w:pPr>
        <w:pStyle w:val="KeinLeerraum"/>
        <w:rPr>
          <w:rFonts w:cs="Calibri"/>
        </w:rPr>
      </w:pPr>
    </w:p>
    <w:p w:rsidR="006E47FF" w:rsidRPr="00084261" w:rsidRDefault="00084261" w:rsidP="006E47FF">
      <w:pPr>
        <w:pStyle w:val="KeinLeerraum"/>
        <w:rPr>
          <w:rFonts w:cs="Calibri"/>
          <w:b/>
          <w:sz w:val="28"/>
        </w:rPr>
      </w:pPr>
      <w:r w:rsidRPr="00084261">
        <w:rPr>
          <w:rFonts w:cs="Calibri"/>
          <w:b/>
          <w:sz w:val="28"/>
        </w:rPr>
        <w:t xml:space="preserve">Abrechnung </w:t>
      </w:r>
      <w:r w:rsidR="00F04FA1">
        <w:rPr>
          <w:rFonts w:cs="Calibri"/>
          <w:b/>
          <w:sz w:val="28"/>
        </w:rPr>
        <w:t>Schiedsrichter-Pate</w:t>
      </w:r>
    </w:p>
    <w:p w:rsidR="006E47FF" w:rsidRDefault="006E47FF" w:rsidP="006E47FF">
      <w:pPr>
        <w:pStyle w:val="KeinLeerraum"/>
        <w:rPr>
          <w:rFonts w:cs="Calibri"/>
        </w:rPr>
      </w:pPr>
    </w:p>
    <w:p w:rsidR="006E47FF" w:rsidRDefault="006E47FF" w:rsidP="006E47FF">
      <w:pPr>
        <w:pStyle w:val="KeinLeerraum"/>
        <w:rPr>
          <w:rFonts w:cs="Calibri"/>
        </w:rPr>
      </w:pPr>
    </w:p>
    <w:p w:rsidR="006E47FF" w:rsidRPr="00684363" w:rsidRDefault="006E47FF" w:rsidP="006E47FF">
      <w:pPr>
        <w:pStyle w:val="KeinLeerraum"/>
        <w:rPr>
          <w:rFonts w:cs="Calibri"/>
          <w:u w:val="single"/>
        </w:rPr>
      </w:pPr>
      <w:r w:rsidRPr="006E47FF">
        <w:rPr>
          <w:rFonts w:cs="Calibri"/>
        </w:rPr>
        <w:t xml:space="preserve">Name des </w:t>
      </w:r>
      <w:r w:rsidR="00F04FA1">
        <w:rPr>
          <w:rFonts w:cs="Calibri"/>
        </w:rPr>
        <w:t>Schiedsrichter-Paten</w:t>
      </w:r>
      <w:r w:rsidRPr="006E47FF">
        <w:rPr>
          <w:rFonts w:cs="Calibri"/>
        </w:rPr>
        <w:t xml:space="preserve">: </w:t>
      </w:r>
      <w:r w:rsidR="00684363">
        <w:rPr>
          <w:rFonts w:cs="Calibri"/>
        </w:rPr>
        <w:t xml:space="preserve">  </w:t>
      </w:r>
      <w:r w:rsidR="00F04FA1">
        <w:rPr>
          <w:rFonts w:cs="Calibri"/>
        </w:rPr>
        <w:t>……….</w:t>
      </w:r>
      <w:r w:rsidR="00F04FA1" w:rsidRPr="006E47FF">
        <w:rPr>
          <w:rFonts w:cs="Calibri"/>
        </w:rPr>
        <w:t>…</w:t>
      </w:r>
      <w:r w:rsidR="00F04FA1">
        <w:rPr>
          <w:rFonts w:cs="Calibri"/>
        </w:rPr>
        <w:t>..</w:t>
      </w:r>
      <w:r w:rsidR="00F04FA1" w:rsidRPr="006E47FF">
        <w:rPr>
          <w:rFonts w:cs="Calibri"/>
        </w:rPr>
        <w:t>………....</w:t>
      </w:r>
      <w:r w:rsidR="00F04FA1">
        <w:rPr>
          <w:rFonts w:cs="Calibri"/>
        </w:rPr>
        <w:t>..</w:t>
      </w:r>
      <w:r w:rsidR="00F04FA1" w:rsidRPr="006E47FF">
        <w:rPr>
          <w:rFonts w:cs="Calibri"/>
        </w:rPr>
        <w:t>.</w:t>
      </w:r>
      <w:r w:rsidR="00F04FA1">
        <w:rPr>
          <w:rFonts w:cs="Calibri"/>
        </w:rPr>
        <w:t>..................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DB1AE3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Datum : </w:t>
      </w:r>
      <w:r w:rsidR="00BE67FE" w:rsidRPr="006E47FF">
        <w:rPr>
          <w:rFonts w:cs="Calibri"/>
        </w:rPr>
        <w:t>……</w:t>
      </w:r>
      <w:r w:rsidR="00DB1AE3">
        <w:rPr>
          <w:rFonts w:cs="Calibri"/>
        </w:rPr>
        <w:t>……..…….</w:t>
      </w:r>
      <w:r w:rsidR="00BE67FE" w:rsidRPr="006E47FF">
        <w:rPr>
          <w:rFonts w:cs="Calibri"/>
        </w:rPr>
        <w:t>……</w:t>
      </w:r>
      <w:r w:rsidR="00DB1AE3">
        <w:rPr>
          <w:rFonts w:cs="Calibri"/>
        </w:rPr>
        <w:t>……..</w:t>
      </w:r>
      <w:r w:rsidR="00BE67FE" w:rsidRPr="006E47FF">
        <w:rPr>
          <w:rFonts w:cs="Calibri"/>
        </w:rPr>
        <w:t>....</w:t>
      </w:r>
      <w:r w:rsidR="00F04FA1">
        <w:rPr>
          <w:rFonts w:cs="Calibri"/>
        </w:rPr>
        <w:t xml:space="preserve">..       </w:t>
      </w:r>
      <w:r w:rsidR="00DB1AE3" w:rsidRPr="006E47FF">
        <w:rPr>
          <w:rFonts w:cs="Calibri"/>
        </w:rPr>
        <w:t xml:space="preserve">Uhrzeit : </w:t>
      </w:r>
      <w:r w:rsidR="00DB1AE3">
        <w:rPr>
          <w:rFonts w:cs="Calibri"/>
        </w:rPr>
        <w:t>……….</w:t>
      </w:r>
      <w:r w:rsidR="00DB1AE3" w:rsidRPr="006E47FF">
        <w:rPr>
          <w:rFonts w:cs="Calibri"/>
        </w:rPr>
        <w:t>…</w:t>
      </w:r>
      <w:r w:rsidR="00DB1AE3">
        <w:rPr>
          <w:rFonts w:cs="Calibri"/>
        </w:rPr>
        <w:t>..</w:t>
      </w:r>
      <w:r w:rsidR="00DB1AE3" w:rsidRPr="006E47FF">
        <w:rPr>
          <w:rFonts w:cs="Calibri"/>
        </w:rPr>
        <w:t>………....</w:t>
      </w:r>
      <w:r w:rsidR="00DB1AE3">
        <w:rPr>
          <w:rFonts w:cs="Calibri"/>
        </w:rPr>
        <w:t>..</w:t>
      </w:r>
      <w:r w:rsidR="00DB1AE3" w:rsidRPr="006E47FF">
        <w:rPr>
          <w:rFonts w:cs="Calibri"/>
        </w:rPr>
        <w:t>.</w:t>
      </w:r>
    </w:p>
    <w:p w:rsidR="00DB1AE3" w:rsidRDefault="00DB1AE3" w:rsidP="006E47FF">
      <w:pPr>
        <w:pStyle w:val="KeinLeerraum"/>
        <w:rPr>
          <w:rFonts w:cs="Calibri"/>
        </w:rPr>
      </w:pPr>
    </w:p>
    <w:p w:rsidR="006E47FF" w:rsidRPr="00DB1AE3" w:rsidRDefault="006E47FF" w:rsidP="006E47FF">
      <w:pPr>
        <w:pStyle w:val="KeinLeerraum"/>
        <w:rPr>
          <w:rFonts w:cs="Calibri"/>
          <w:iCs/>
        </w:rPr>
      </w:pPr>
      <w:r w:rsidRPr="006E47FF">
        <w:rPr>
          <w:rFonts w:cs="Calibri"/>
        </w:rPr>
        <w:t>Spielort : …</w:t>
      </w:r>
      <w:r w:rsidR="00DB1AE3">
        <w:rPr>
          <w:rFonts w:cs="Calibri"/>
        </w:rPr>
        <w:t>…………………………………………………………….</w:t>
      </w:r>
      <w:r w:rsidRPr="006E47FF">
        <w:rPr>
          <w:rFonts w:cs="Calibri"/>
        </w:rPr>
        <w:t>……….....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Spielpaarung :</w:t>
      </w:r>
      <w:r w:rsidR="00BE67FE"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="00DB1AE3">
        <w:rPr>
          <w:rFonts w:cs="Calibri"/>
        </w:rPr>
        <w:t>……….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Spielnummer : …</w:t>
      </w:r>
      <w:r>
        <w:rPr>
          <w:rFonts w:cs="Calibri"/>
        </w:rPr>
        <w:t>…</w:t>
      </w:r>
      <w:r w:rsidRPr="006E47FF">
        <w:rPr>
          <w:rFonts w:cs="Calibri"/>
        </w:rPr>
        <w:t>.....</w:t>
      </w:r>
      <w:r w:rsidR="00F04FA1">
        <w:rPr>
          <w:rFonts w:cs="Calibri"/>
        </w:rPr>
        <w:t>.</w:t>
      </w:r>
      <w:r w:rsidRPr="006E47FF">
        <w:rPr>
          <w:rFonts w:cs="Calibri"/>
        </w:rPr>
        <w:t xml:space="preserve"> </w:t>
      </w:r>
      <w:r>
        <w:rPr>
          <w:rFonts w:cs="Calibri"/>
        </w:rPr>
        <w:tab/>
      </w:r>
      <w:r w:rsidRPr="006E47FF">
        <w:rPr>
          <w:rFonts w:cs="Calibri"/>
        </w:rPr>
        <w:t xml:space="preserve">Spiel-/Altersklasse : </w:t>
      </w:r>
      <w:r w:rsidR="00271557">
        <w:rPr>
          <w:rFonts w:cs="Calibri"/>
        </w:rPr>
        <w:t>………….</w:t>
      </w:r>
      <w:r w:rsidRPr="006E47FF">
        <w:rPr>
          <w:rFonts w:cs="Calibri"/>
        </w:rPr>
        <w:t>…</w:t>
      </w:r>
      <w:r>
        <w:rPr>
          <w:rFonts w:cs="Calibri"/>
        </w:rPr>
        <w:t>……</w:t>
      </w:r>
      <w:r w:rsidRPr="006E47FF">
        <w:rPr>
          <w:rFonts w:cs="Calibri"/>
        </w:rPr>
        <w:t>....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Name des </w:t>
      </w:r>
      <w:r w:rsidR="00F04FA1">
        <w:rPr>
          <w:rFonts w:cs="Calibri"/>
        </w:rPr>
        <w:t>Schiedsrichter-Anwärters</w:t>
      </w:r>
      <w:r>
        <w:rPr>
          <w:rFonts w:cs="Calibri"/>
        </w:rPr>
        <w:t>:</w:t>
      </w:r>
      <w:r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Pr="006E47FF">
        <w:rPr>
          <w:rFonts w:cs="Calibri"/>
        </w:rPr>
        <w:t>.</w:t>
      </w:r>
      <w:r w:rsidR="00F04FA1">
        <w:rPr>
          <w:rFonts w:cs="Calibri"/>
        </w:rPr>
        <w:t>...........</w:t>
      </w:r>
    </w:p>
    <w:p w:rsidR="006E47FF" w:rsidRDefault="006E47FF" w:rsidP="006E47FF">
      <w:pPr>
        <w:pStyle w:val="KeinLeerraum"/>
        <w:rPr>
          <w:rFonts w:cs="Calibri"/>
          <w:u w:val="single"/>
        </w:rPr>
      </w:pPr>
    </w:p>
    <w:p w:rsidR="00F04FA1" w:rsidRPr="00F04FA1" w:rsidRDefault="00F04FA1" w:rsidP="006E47FF">
      <w:pPr>
        <w:pStyle w:val="KeinLeerraum"/>
        <w:rPr>
          <w:rFonts w:cs="Calibri"/>
          <w:sz w:val="12"/>
          <w:szCs w:val="12"/>
          <w:u w:val="single"/>
        </w:rPr>
      </w:pPr>
    </w:p>
    <w:p w:rsid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  <w:u w:val="single"/>
        </w:rPr>
        <w:t>Abrechnung :</w:t>
      </w:r>
      <w:r w:rsidRPr="006E47FF">
        <w:rPr>
          <w:rFonts w:cs="Calibri"/>
        </w:rPr>
        <w:t xml:space="preserve">   </w:t>
      </w:r>
      <w:r>
        <w:rPr>
          <w:rFonts w:cs="Calibri"/>
        </w:rPr>
        <w:tab/>
      </w:r>
      <w:r w:rsidRPr="006E47FF">
        <w:rPr>
          <w:rFonts w:cs="Calibri"/>
        </w:rPr>
        <w:t>Aufwandsentschädigung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>................................€</w:t>
      </w:r>
    </w:p>
    <w:p w:rsidR="006E47FF" w:rsidRDefault="006E47FF" w:rsidP="006E47FF">
      <w:pPr>
        <w:pStyle w:val="KeinLeerraum"/>
        <w:rPr>
          <w:rFonts w:cs="Calibri"/>
        </w:rPr>
      </w:pPr>
    </w:p>
    <w:p w:rsidR="00F04FA1" w:rsidRPr="00F04FA1" w:rsidRDefault="00F04FA1" w:rsidP="006E47FF">
      <w:pPr>
        <w:pStyle w:val="KeinLeerraum"/>
        <w:rPr>
          <w:rFonts w:cs="Calibri"/>
          <w:sz w:val="12"/>
          <w:szCs w:val="12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Fahrtkosten </w:t>
      </w:r>
      <w:proofErr w:type="spellStart"/>
      <w:r w:rsidRPr="006E47FF">
        <w:rPr>
          <w:rFonts w:cs="Calibri"/>
        </w:rPr>
        <w:t>öffentl</w:t>
      </w:r>
      <w:proofErr w:type="spellEnd"/>
      <w:r w:rsidRPr="006E47FF">
        <w:rPr>
          <w:rFonts w:cs="Calibri"/>
        </w:rPr>
        <w:t>. Ve</w:t>
      </w:r>
      <w:r>
        <w:rPr>
          <w:rFonts w:cs="Calibri"/>
        </w:rPr>
        <w:t>rkehrsmittel: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>................................€</w:t>
      </w: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084261" w:rsidRDefault="00084261" w:rsidP="006E47FF">
      <w:pPr>
        <w:pStyle w:val="KeinLeerraum"/>
        <w:rPr>
          <w:rFonts w:eastAsia="Franklin Gothic Book" w:cs="Calibri"/>
          <w:b/>
          <w:bCs/>
          <w:u w:val="single"/>
        </w:rPr>
      </w:pPr>
    </w:p>
    <w:p w:rsidR="006E47FF" w:rsidRPr="006E47FF" w:rsidRDefault="006E47FF" w:rsidP="006E47FF">
      <w:pPr>
        <w:pStyle w:val="KeinLeerraum"/>
        <w:rPr>
          <w:rFonts w:eastAsia="Franklin Gothic Book" w:cs="Calibri"/>
          <w:b/>
          <w:bCs/>
        </w:rPr>
      </w:pPr>
      <w:r w:rsidRPr="006E47FF">
        <w:rPr>
          <w:rFonts w:eastAsia="Franklin Gothic Book" w:cs="Calibri"/>
          <w:b/>
          <w:bCs/>
          <w:u w:val="single"/>
        </w:rPr>
        <w:t>HINWEIS :</w:t>
      </w:r>
      <w:r w:rsidRPr="006E47FF">
        <w:rPr>
          <w:rFonts w:eastAsia="Franklin Gothic Book" w:cs="Calibri"/>
          <w:b/>
          <w:bCs/>
        </w:rPr>
        <w:t xml:space="preserve"> Bei einem Kfz.-Unfall werden vom </w:t>
      </w:r>
      <w:r w:rsidR="00BE67FE">
        <w:rPr>
          <w:rFonts w:eastAsia="Franklin Gothic Book" w:cs="Calibri"/>
          <w:b/>
          <w:bCs/>
        </w:rPr>
        <w:t>SVFD</w:t>
      </w:r>
      <w:r w:rsidRPr="006E47FF">
        <w:rPr>
          <w:rFonts w:eastAsia="Franklin Gothic Book" w:cs="Calibri"/>
          <w:b/>
          <w:bCs/>
        </w:rPr>
        <w:t xml:space="preserve"> keine Kost</w:t>
      </w:r>
      <w:r>
        <w:rPr>
          <w:rFonts w:eastAsia="Franklin Gothic Book" w:cs="Calibri"/>
          <w:b/>
          <w:bCs/>
        </w:rPr>
        <w:t xml:space="preserve">en übernommen bzw. Zuschüsse </w:t>
      </w:r>
      <w:r w:rsidRPr="006E47FF">
        <w:rPr>
          <w:rFonts w:eastAsia="Franklin Gothic Book" w:cs="Calibri"/>
          <w:b/>
          <w:bCs/>
        </w:rPr>
        <w:t>bezahlt. Der Abschluss einer KASKO-Versicherung wird empfohlen.</w:t>
      </w:r>
    </w:p>
    <w:p w:rsidR="006E47FF" w:rsidRPr="00040E2D" w:rsidRDefault="006E47FF" w:rsidP="006E47FF">
      <w:pPr>
        <w:pStyle w:val="KeinLeerraum"/>
        <w:rPr>
          <w:rFonts w:eastAsia="Franklin Gothic Book" w:cs="Calibri"/>
          <w:b/>
          <w:bCs/>
          <w:sz w:val="32"/>
          <w:szCs w:val="32"/>
        </w:rPr>
      </w:pPr>
    </w:p>
    <w:p w:rsidR="00084261" w:rsidRPr="006E47FF" w:rsidRDefault="00084261" w:rsidP="00084261">
      <w:pPr>
        <w:pStyle w:val="KeinLeerraum"/>
        <w:rPr>
          <w:rFonts w:cs="Calibri"/>
        </w:rPr>
      </w:pPr>
      <w:r>
        <w:rPr>
          <w:rFonts w:cs="Calibri"/>
        </w:rPr>
        <w:t>Gesamtabrechnung: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            </w:t>
      </w:r>
      <w:r w:rsidR="00271557">
        <w:rPr>
          <w:rFonts w:cs="Calibri"/>
        </w:rPr>
        <w:t xml:space="preserve">  </w:t>
      </w:r>
      <w:r w:rsidRPr="00271557">
        <w:rPr>
          <w:rFonts w:cs="Calibri"/>
          <w:u w:val="double"/>
        </w:rPr>
        <w:t>................................€</w:t>
      </w:r>
    </w:p>
    <w:p w:rsidR="006E47FF" w:rsidRPr="006E47FF" w:rsidRDefault="006E47FF" w:rsidP="00084261">
      <w:pPr>
        <w:pStyle w:val="KeinLeerraum"/>
        <w:ind w:left="708" w:firstLine="708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BE67FE" w:rsidRDefault="006E47FF" w:rsidP="006E47FF">
      <w:pPr>
        <w:pStyle w:val="KeinLeerraum"/>
        <w:rPr>
          <w:rFonts w:eastAsia="Arial" w:cs="Calibri"/>
          <w:b/>
        </w:rPr>
      </w:pPr>
      <w:r w:rsidRPr="006E47FF">
        <w:rPr>
          <w:rFonts w:eastAsia="Arial" w:cs="Calibri"/>
        </w:rPr>
        <w:t>Der oben stehende Betrag ist auf mein Konto</w:t>
      </w:r>
      <w:r w:rsidRPr="006E47FF">
        <w:rPr>
          <w:rFonts w:eastAsia="Arial" w:cs="Calibri"/>
          <w:b/>
        </w:rPr>
        <w:t>:</w:t>
      </w:r>
    </w:p>
    <w:p w:rsidR="00F04FA1" w:rsidRPr="00F04FA1" w:rsidRDefault="00F04FA1" w:rsidP="006E47FF">
      <w:pPr>
        <w:pStyle w:val="KeinLeerraum"/>
        <w:rPr>
          <w:rFonts w:eastAsia="Arial" w:cs="Calibri"/>
          <w:b/>
          <w:sz w:val="12"/>
          <w:szCs w:val="12"/>
        </w:rPr>
      </w:pPr>
    </w:p>
    <w:p w:rsidR="00F04FA1" w:rsidRDefault="00F04FA1" w:rsidP="006E47FF">
      <w:pPr>
        <w:pStyle w:val="KeinLeerraum"/>
        <w:rPr>
          <w:rFonts w:eastAsia="Arial" w:cs="Calibri"/>
          <w:b/>
        </w:rPr>
      </w:pPr>
    </w:p>
    <w:p w:rsidR="00F04FA1" w:rsidRPr="00F04FA1" w:rsidRDefault="00F04FA1" w:rsidP="006E47FF">
      <w:pPr>
        <w:pStyle w:val="KeinLeerraum"/>
        <w:rPr>
          <w:rFonts w:eastAsia="Arial" w:cs="Calibri"/>
        </w:rPr>
      </w:pPr>
      <w:r w:rsidRPr="00F04FA1">
        <w:rPr>
          <w:rFonts w:eastAsia="Arial" w:cs="Calibri"/>
        </w:rPr>
        <w:t>Kontoinhaber/-in:</w:t>
      </w:r>
      <w:r>
        <w:rPr>
          <w:rFonts w:eastAsia="Arial" w:cs="Calibri"/>
        </w:rPr>
        <w:tab/>
        <w:t>..........................................................................</w:t>
      </w:r>
    </w:p>
    <w:p w:rsidR="00BE67FE" w:rsidRDefault="00BE67FE" w:rsidP="006E47FF">
      <w:pPr>
        <w:pStyle w:val="KeinLeerraum"/>
        <w:rPr>
          <w:rFonts w:eastAsia="Arial" w:cs="Calibri"/>
          <w:b/>
        </w:rPr>
      </w:pPr>
    </w:p>
    <w:p w:rsidR="00DB1AE3" w:rsidRPr="00F04FA1" w:rsidRDefault="00DB1AE3" w:rsidP="006E47FF">
      <w:pPr>
        <w:pStyle w:val="KeinLeerraum"/>
        <w:rPr>
          <w:rFonts w:eastAsia="Arial" w:cs="Calibri"/>
        </w:rPr>
      </w:pPr>
      <w:r>
        <w:rPr>
          <w:rFonts w:eastAsia="Arial" w:cs="Calibri"/>
        </w:rPr>
        <w:t>IBAN</w:t>
      </w:r>
      <w:r w:rsidR="00BE67FE" w:rsidRPr="003A1C38">
        <w:rPr>
          <w:rFonts w:eastAsia="Arial" w:cs="Calibri"/>
        </w:rPr>
        <w:t>:</w:t>
      </w:r>
      <w:r w:rsidR="00F04FA1">
        <w:rPr>
          <w:rFonts w:eastAsia="Arial" w:cs="Calibri"/>
        </w:rPr>
        <w:tab/>
      </w:r>
      <w:r w:rsidR="00F04FA1" w:rsidRPr="00F04FA1">
        <w:rPr>
          <w:rFonts w:eastAsia="Arial" w:cs="Calibri"/>
        </w:rPr>
        <w:t>.............................................................................</w:t>
      </w:r>
      <w:r w:rsidR="00F04FA1">
        <w:rPr>
          <w:rFonts w:eastAsia="Arial" w:cs="Calibri"/>
        </w:rPr>
        <w:t>.......................</w:t>
      </w:r>
    </w:p>
    <w:p w:rsidR="00DB1AE3" w:rsidRDefault="00DB1AE3" w:rsidP="006E47FF">
      <w:pPr>
        <w:pStyle w:val="KeinLeerraum"/>
        <w:rPr>
          <w:rFonts w:eastAsia="Arial" w:cs="Calibri"/>
        </w:rPr>
      </w:pPr>
    </w:p>
    <w:p w:rsidR="00DB1AE3" w:rsidRPr="006E47FF" w:rsidRDefault="006E47FF" w:rsidP="00DB1AE3">
      <w:pPr>
        <w:pStyle w:val="KeinLeerraum"/>
        <w:rPr>
          <w:rFonts w:eastAsia="Arial" w:cs="Calibri"/>
        </w:rPr>
      </w:pPr>
      <w:r w:rsidRPr="003A1C38">
        <w:rPr>
          <w:rFonts w:eastAsia="Arial" w:cs="Calibri"/>
        </w:rPr>
        <w:t>B</w:t>
      </w:r>
      <w:r w:rsidR="00DB1AE3">
        <w:rPr>
          <w:rFonts w:eastAsia="Arial" w:cs="Calibri"/>
        </w:rPr>
        <w:t>IC</w:t>
      </w:r>
      <w:r w:rsidRPr="003A1C38">
        <w:rPr>
          <w:rFonts w:eastAsia="Arial" w:cs="Calibri"/>
        </w:rPr>
        <w:t>:</w:t>
      </w:r>
      <w:r w:rsidR="00F04FA1">
        <w:rPr>
          <w:rFonts w:eastAsia="Arial" w:cs="Calibri"/>
        </w:rPr>
        <w:t xml:space="preserve">  </w:t>
      </w:r>
      <w:r w:rsidR="00F04FA1">
        <w:rPr>
          <w:rFonts w:eastAsia="Arial" w:cs="Calibri"/>
        </w:rPr>
        <w:tab/>
        <w:t>........................................................</w:t>
      </w:r>
      <w:r w:rsidR="00684363">
        <w:rPr>
          <w:rFonts w:eastAsia="Arial" w:cs="Calibri"/>
        </w:rPr>
        <w:tab/>
      </w:r>
      <w:r w:rsidR="00684363">
        <w:rPr>
          <w:rFonts w:eastAsia="Arial" w:cs="Calibri"/>
        </w:rPr>
        <w:tab/>
      </w:r>
      <w:r w:rsidRPr="003A1C38">
        <w:rPr>
          <w:rFonts w:eastAsia="Arial" w:cs="Calibri"/>
        </w:rPr>
        <w:t xml:space="preserve"> </w:t>
      </w:r>
      <w:r w:rsidR="00271557">
        <w:rPr>
          <w:rFonts w:eastAsia="Arial" w:cs="Calibri"/>
        </w:rPr>
        <w:t xml:space="preserve"> </w:t>
      </w:r>
      <w:r w:rsidR="00DB1AE3" w:rsidRPr="006E47FF">
        <w:rPr>
          <w:rFonts w:eastAsia="Arial" w:cs="Calibri"/>
        </w:rPr>
        <w:t>zu überweise</w:t>
      </w:r>
      <w:r w:rsidR="00DB1AE3">
        <w:rPr>
          <w:rFonts w:eastAsia="Arial" w:cs="Calibri"/>
        </w:rPr>
        <w:t>n.</w:t>
      </w:r>
      <w:r w:rsidR="00DB1AE3" w:rsidRPr="006E47FF">
        <w:rPr>
          <w:rFonts w:cs="Calibri"/>
        </w:rPr>
        <w:tab/>
      </w:r>
    </w:p>
    <w:p w:rsidR="00084261" w:rsidRDefault="00084261" w:rsidP="006E47FF">
      <w:pPr>
        <w:pStyle w:val="KeinLeerraum"/>
        <w:rPr>
          <w:rFonts w:cs="Calibri"/>
        </w:rPr>
      </w:pPr>
    </w:p>
    <w:p w:rsidR="00084261" w:rsidRDefault="00084261" w:rsidP="006E47FF">
      <w:pPr>
        <w:pStyle w:val="KeinLeerraum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Sachlich richtig: .........................................</w:t>
      </w:r>
      <w:r w:rsidR="003A1C38">
        <w:rPr>
          <w:rFonts w:cs="Calibri"/>
        </w:rPr>
        <w:t>...</w:t>
      </w:r>
      <w:r w:rsidR="00271557">
        <w:rPr>
          <w:rFonts w:cs="Calibri"/>
        </w:rPr>
        <w:t>....</w:t>
      </w:r>
      <w:r w:rsidR="00F04FA1">
        <w:rPr>
          <w:rFonts w:cs="Calibri"/>
        </w:rPr>
        <w:tab/>
      </w:r>
      <w:r w:rsidR="00F04FA1">
        <w:rPr>
          <w:rFonts w:cs="Calibri"/>
        </w:rPr>
        <w:tab/>
      </w:r>
      <w:r w:rsidR="003A1C38" w:rsidRPr="006E47FF">
        <w:rPr>
          <w:rFonts w:cs="Calibri"/>
        </w:rPr>
        <w:t>.........................................</w:t>
      </w:r>
      <w:r w:rsidR="003A1C38">
        <w:rPr>
          <w:rFonts w:cs="Calibri"/>
        </w:rPr>
        <w:t>...</w:t>
      </w:r>
      <w:r w:rsidR="00F04FA1">
        <w:rPr>
          <w:rFonts w:cs="Calibri"/>
        </w:rPr>
        <w:t>.</w:t>
      </w:r>
    </w:p>
    <w:p w:rsidR="006E47FF" w:rsidRPr="006E47FF" w:rsidRDefault="006E47FF" w:rsidP="006E47FF">
      <w:pPr>
        <w:pStyle w:val="KeinLeerraum"/>
        <w:rPr>
          <w:rFonts w:cs="Calibri"/>
          <w:sz w:val="20"/>
          <w:szCs w:val="20"/>
        </w:rPr>
      </w:pPr>
      <w:r w:rsidRPr="006E47FF">
        <w:rPr>
          <w:rFonts w:cs="Calibri"/>
        </w:rPr>
        <w:t xml:space="preserve">                              </w:t>
      </w:r>
      <w:r w:rsidRPr="006E47FF">
        <w:rPr>
          <w:rFonts w:cs="Calibri"/>
          <w:sz w:val="20"/>
          <w:szCs w:val="20"/>
        </w:rPr>
        <w:t>Verantwortlicher</w:t>
      </w:r>
      <w:r w:rsidR="00F76FAA">
        <w:rPr>
          <w:rFonts w:cs="Calibri"/>
          <w:sz w:val="20"/>
          <w:szCs w:val="20"/>
        </w:rPr>
        <w:t xml:space="preserve"> </w:t>
      </w:r>
      <w:r w:rsidR="003A1C38">
        <w:rPr>
          <w:rFonts w:cs="Calibri"/>
          <w:sz w:val="20"/>
          <w:szCs w:val="20"/>
        </w:rPr>
        <w:t>SR-</w:t>
      </w:r>
      <w:r w:rsidR="00271557">
        <w:rPr>
          <w:rFonts w:cs="Calibri"/>
          <w:sz w:val="20"/>
          <w:szCs w:val="20"/>
        </w:rPr>
        <w:t>Kommission</w:t>
      </w:r>
      <w:r w:rsidR="00F04FA1">
        <w:rPr>
          <w:rFonts w:cs="Calibri"/>
          <w:sz w:val="20"/>
          <w:szCs w:val="20"/>
        </w:rPr>
        <w:tab/>
      </w:r>
      <w:r w:rsidR="00F04FA1">
        <w:rPr>
          <w:rFonts w:cs="Calibri"/>
          <w:sz w:val="20"/>
          <w:szCs w:val="20"/>
        </w:rPr>
        <w:tab/>
      </w:r>
      <w:r w:rsidR="00084261">
        <w:rPr>
          <w:rFonts w:cs="Calibri"/>
          <w:sz w:val="20"/>
          <w:szCs w:val="20"/>
        </w:rPr>
        <w:t xml:space="preserve">Unterschrift </w:t>
      </w:r>
      <w:r w:rsidR="00F04FA1">
        <w:rPr>
          <w:rFonts w:cs="Calibri"/>
          <w:sz w:val="20"/>
          <w:szCs w:val="20"/>
        </w:rPr>
        <w:t>Schiedsrichter-Pate</w:t>
      </w:r>
    </w:p>
    <w:p w:rsidR="006E47FF" w:rsidRDefault="006E47FF" w:rsidP="006E47FF">
      <w:pPr>
        <w:pStyle w:val="KeinLeerraum"/>
        <w:rPr>
          <w:rFonts w:cs="Calibri"/>
        </w:rPr>
      </w:pPr>
    </w:p>
    <w:p w:rsidR="00271557" w:rsidRDefault="00084261" w:rsidP="006E47FF">
      <w:pPr>
        <w:pStyle w:val="KeinLeerraum"/>
        <w:rPr>
          <w:rFonts w:cs="Calibri"/>
        </w:rPr>
      </w:pPr>
      <w:r>
        <w:rPr>
          <w:rFonts w:cs="Calibri"/>
        </w:rPr>
        <w:t>Konto:</w:t>
      </w:r>
      <w:r>
        <w:rPr>
          <w:rFonts w:cs="Calibri"/>
        </w:rPr>
        <w:tab/>
      </w:r>
      <w:r w:rsidR="00271557">
        <w:rPr>
          <w:rFonts w:cs="Calibri"/>
        </w:rPr>
        <w:t xml:space="preserve">   </w:t>
      </w:r>
      <w:r w:rsidR="00261DE8">
        <w:rPr>
          <w:rFonts w:cs="Calibri"/>
        </w:rPr>
        <w:tab/>
      </w:r>
      <w:r w:rsidR="00271557">
        <w:rPr>
          <w:rFonts w:cs="Calibri"/>
        </w:rPr>
        <w:t xml:space="preserve">13 - </w:t>
      </w:r>
      <w:r>
        <w:rPr>
          <w:rFonts w:cs="Calibri"/>
        </w:rPr>
        <w:t>Schiedsrichter</w:t>
      </w:r>
      <w:r w:rsidR="00271557">
        <w:rPr>
          <w:rFonts w:cs="Calibri"/>
        </w:rPr>
        <w:t>kommission</w:t>
      </w:r>
      <w:r>
        <w:rPr>
          <w:rFonts w:cs="Calibri"/>
        </w:rPr>
        <w:t xml:space="preserve"> </w:t>
      </w:r>
      <w:r w:rsidR="00271557">
        <w:rPr>
          <w:rFonts w:cs="Calibri"/>
        </w:rPr>
        <w:t xml:space="preserve"> </w:t>
      </w:r>
    </w:p>
    <w:p w:rsidR="00E94C1A" w:rsidRDefault="00084261" w:rsidP="006E47FF">
      <w:pPr>
        <w:pStyle w:val="KeinLeerraum"/>
        <w:rPr>
          <w:rFonts w:cs="Calibri"/>
        </w:rPr>
      </w:pPr>
      <w:r>
        <w:rPr>
          <w:rFonts w:cs="Calibri"/>
        </w:rPr>
        <w:t xml:space="preserve">Kostenstelle: </w:t>
      </w:r>
      <w:r w:rsidR="00261DE8">
        <w:rPr>
          <w:rFonts w:cs="Calibri"/>
        </w:rPr>
        <w:tab/>
        <w:t>4040 -</w:t>
      </w:r>
      <w:r w:rsidR="00271557">
        <w:rPr>
          <w:rFonts w:cs="Calibri"/>
        </w:rPr>
        <w:t xml:space="preserve"> SR-</w:t>
      </w:r>
      <w:r>
        <w:rPr>
          <w:rFonts w:cs="Calibri"/>
        </w:rPr>
        <w:t xml:space="preserve">Beobachtungen </w:t>
      </w:r>
    </w:p>
    <w:p w:rsidR="00271557" w:rsidRPr="00040E2D" w:rsidRDefault="00271557" w:rsidP="006E47FF">
      <w:pPr>
        <w:pStyle w:val="KeinLeerraum"/>
        <w:rPr>
          <w:rFonts w:cs="Calibri"/>
          <w:sz w:val="16"/>
          <w:szCs w:val="16"/>
        </w:rPr>
      </w:pPr>
    </w:p>
    <w:p w:rsidR="00271557" w:rsidRDefault="00271557" w:rsidP="006E47FF">
      <w:pPr>
        <w:pStyle w:val="KeinLeerraum"/>
        <w:rPr>
          <w:rFonts w:cs="Calibri"/>
        </w:rPr>
      </w:pPr>
    </w:p>
    <w:p w:rsidR="00271557" w:rsidRPr="006E47FF" w:rsidRDefault="00271557" w:rsidP="00271557">
      <w:pPr>
        <w:pStyle w:val="KeinLeerraum"/>
        <w:rPr>
          <w:rFonts w:cs="Calibri"/>
        </w:rPr>
      </w:pPr>
      <w:r w:rsidRPr="006E47FF">
        <w:rPr>
          <w:rFonts w:cs="Calibri"/>
        </w:rPr>
        <w:t>Zur Zahlung angewiesen am : ..........................</w:t>
      </w:r>
    </w:p>
    <w:p w:rsidR="00271557" w:rsidRPr="006E47FF" w:rsidRDefault="00271557" w:rsidP="006E47FF">
      <w:pPr>
        <w:pStyle w:val="KeinLeerraum"/>
        <w:rPr>
          <w:rFonts w:cs="Calibri"/>
        </w:rPr>
      </w:pPr>
    </w:p>
    <w:sectPr w:rsidR="00271557" w:rsidRPr="006E47FF" w:rsidSect="00F664A5">
      <w:headerReference w:type="default" r:id="rId7"/>
      <w:pgSz w:w="11906" w:h="16838"/>
      <w:pgMar w:top="3119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C1" w:rsidRDefault="00022DC1" w:rsidP="00257217">
      <w:pPr>
        <w:spacing w:after="0" w:line="240" w:lineRule="auto"/>
      </w:pPr>
      <w:r>
        <w:separator/>
      </w:r>
    </w:p>
  </w:endnote>
  <w:endnote w:type="continuationSeparator" w:id="0">
    <w:p w:rsidR="00022DC1" w:rsidRDefault="00022DC1" w:rsidP="002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C1" w:rsidRDefault="00022DC1" w:rsidP="00257217">
      <w:pPr>
        <w:spacing w:after="0" w:line="240" w:lineRule="auto"/>
      </w:pPr>
      <w:r>
        <w:separator/>
      </w:r>
    </w:p>
  </w:footnote>
  <w:footnote w:type="continuationSeparator" w:id="0">
    <w:p w:rsidR="00022DC1" w:rsidRDefault="00022DC1" w:rsidP="0025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5" w:rsidRDefault="00302E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643" o:spid="_x0000_s2049" type="#_x0000_t75" style="position:absolute;margin-left:-59.25pt;margin-top:-158.8pt;width:595.2pt;height:842pt;z-index:-251658752;mso-position-horizontal-relative:margin;mso-position-vertical-relative:margin" o:allowincell="f">
          <v:imagedata r:id="rId1" o:title="hintergrund kop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7FF"/>
    <w:rsid w:val="00022DC1"/>
    <w:rsid w:val="00031FA8"/>
    <w:rsid w:val="00040E2D"/>
    <w:rsid w:val="00083CDA"/>
    <w:rsid w:val="00084261"/>
    <w:rsid w:val="000C69F3"/>
    <w:rsid w:val="000C7796"/>
    <w:rsid w:val="001A341A"/>
    <w:rsid w:val="001D1149"/>
    <w:rsid w:val="001E4D99"/>
    <w:rsid w:val="00223108"/>
    <w:rsid w:val="00257217"/>
    <w:rsid w:val="00261DE8"/>
    <w:rsid w:val="0026784F"/>
    <w:rsid w:val="00271557"/>
    <w:rsid w:val="002739FA"/>
    <w:rsid w:val="00293AD3"/>
    <w:rsid w:val="002D4B32"/>
    <w:rsid w:val="00302E24"/>
    <w:rsid w:val="003A1C38"/>
    <w:rsid w:val="00407FE5"/>
    <w:rsid w:val="00576C89"/>
    <w:rsid w:val="005F50EC"/>
    <w:rsid w:val="006131FF"/>
    <w:rsid w:val="00684363"/>
    <w:rsid w:val="006E47FF"/>
    <w:rsid w:val="007360BD"/>
    <w:rsid w:val="00811EBF"/>
    <w:rsid w:val="0095033C"/>
    <w:rsid w:val="009507F8"/>
    <w:rsid w:val="009A426B"/>
    <w:rsid w:val="009A5E14"/>
    <w:rsid w:val="00A016E3"/>
    <w:rsid w:val="00A84B4D"/>
    <w:rsid w:val="00AE5EFC"/>
    <w:rsid w:val="00BA6FDC"/>
    <w:rsid w:val="00BE67FE"/>
    <w:rsid w:val="00C43404"/>
    <w:rsid w:val="00C95165"/>
    <w:rsid w:val="00CA60AE"/>
    <w:rsid w:val="00D41974"/>
    <w:rsid w:val="00DB1AE3"/>
    <w:rsid w:val="00DC6AAE"/>
    <w:rsid w:val="00E03FF5"/>
    <w:rsid w:val="00E54612"/>
    <w:rsid w:val="00E94C1A"/>
    <w:rsid w:val="00F04FA1"/>
    <w:rsid w:val="00F664A5"/>
    <w:rsid w:val="00F726AF"/>
    <w:rsid w:val="00F76FAA"/>
    <w:rsid w:val="00FD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E94C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KeinAbsatzformat">
    <w:name w:val="[Kein Absatzformat]"/>
    <w:rsid w:val="00E94C1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s">
    <w:name w:val="ss"/>
    <w:basedOn w:val="KeinAbsatzformat"/>
    <w:uiPriority w:val="99"/>
    <w:rsid w:val="00E94C1A"/>
    <w:rPr>
      <w:rFonts w:cs="Calibri"/>
    </w:rPr>
  </w:style>
  <w:style w:type="table" w:styleId="Tabellengitternetz">
    <w:name w:val="Table Grid"/>
    <w:basedOn w:val="NormaleTabelle"/>
    <w:uiPriority w:val="59"/>
    <w:rsid w:val="00E94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1">
    <w:name w:val="Helle Liste1"/>
    <w:basedOn w:val="NormaleTabelle"/>
    <w:uiPriority w:val="61"/>
    <w:rsid w:val="00E94C1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einLeerraum">
    <w:name w:val="No Spacing"/>
    <w:uiPriority w:val="1"/>
    <w:qFormat/>
    <w:rsid w:val="00F664A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79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SVFD\Vorlage%20Kopfbogen\Vorlage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AE18-283D-43E5-9534-64E5125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DavidWeiß</cp:lastModifiedBy>
  <cp:revision>5</cp:revision>
  <cp:lastPrinted>2016-08-14T16:44:00Z</cp:lastPrinted>
  <dcterms:created xsi:type="dcterms:W3CDTF">2019-07-19T07:42:00Z</dcterms:created>
  <dcterms:modified xsi:type="dcterms:W3CDTF">2019-08-27T08:27:00Z</dcterms:modified>
</cp:coreProperties>
</file>